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30" w:rsidRDefault="00643130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7"/>
        <w:gridCol w:w="2551"/>
        <w:gridCol w:w="3182"/>
        <w:gridCol w:w="1417"/>
      </w:tblGrid>
      <w:tr w:rsidR="007A581D" w:rsidRPr="0091630E" w:rsidTr="003B08C7">
        <w:tblPrEx>
          <w:tblCellMar>
            <w:top w:w="0" w:type="dxa"/>
            <w:bottom w:w="0" w:type="dxa"/>
          </w:tblCellMar>
        </w:tblPrEx>
        <w:tc>
          <w:tcPr>
            <w:tcW w:w="8144" w:type="dxa"/>
            <w:gridSpan w:val="4"/>
          </w:tcPr>
          <w:p w:rsidR="003B08C7" w:rsidRDefault="007A581D" w:rsidP="003B08C7">
            <w:pPr>
              <w:spacing w:after="240"/>
              <w:rPr>
                <w:rFonts w:ascii="Arial" w:hAnsi="Arial" w:cs="Arial"/>
                <w:sz w:val="16"/>
              </w:rPr>
            </w:pPr>
            <w:r w:rsidRPr="0091630E">
              <w:rPr>
                <w:rFonts w:ascii="Arial" w:hAnsi="Arial" w:cs="Arial"/>
                <w:sz w:val="16"/>
              </w:rPr>
              <w:t>Serierubrik</w:t>
            </w:r>
          </w:p>
          <w:p w:rsidR="007A581D" w:rsidRPr="003B08C7" w:rsidRDefault="003B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7A581D" w:rsidRDefault="007A581D" w:rsidP="003B08C7">
            <w:pPr>
              <w:spacing w:after="240"/>
              <w:rPr>
                <w:rFonts w:ascii="Arial" w:hAnsi="Arial" w:cs="Arial"/>
                <w:sz w:val="16"/>
              </w:rPr>
            </w:pPr>
            <w:r w:rsidRPr="0091630E">
              <w:rPr>
                <w:rFonts w:ascii="Arial" w:hAnsi="Arial" w:cs="Arial"/>
                <w:sz w:val="16"/>
              </w:rPr>
              <w:t>Seriesignum</w:t>
            </w:r>
          </w:p>
          <w:p w:rsidR="003B08C7" w:rsidRPr="003B08C7" w:rsidRDefault="003B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A581D" w:rsidRPr="0091630E" w:rsidTr="003B08C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34" w:type="dxa"/>
          </w:tcPr>
          <w:p w:rsidR="007A581D" w:rsidRPr="0091630E" w:rsidRDefault="007A581D">
            <w:pPr>
              <w:rPr>
                <w:rFonts w:ascii="Arial" w:hAnsi="Arial" w:cs="Arial"/>
                <w:sz w:val="16"/>
              </w:rPr>
            </w:pPr>
            <w:r w:rsidRPr="0091630E">
              <w:rPr>
                <w:rFonts w:ascii="Arial" w:hAnsi="Arial" w:cs="Arial"/>
                <w:sz w:val="16"/>
              </w:rPr>
              <w:t>Plats</w:t>
            </w:r>
          </w:p>
          <w:p w:rsidR="007A581D" w:rsidRPr="0091630E" w:rsidRDefault="007A581D">
            <w:pPr>
              <w:rPr>
                <w:rFonts w:ascii="Arial" w:hAnsi="Arial" w:cs="Arial"/>
                <w:sz w:val="16"/>
              </w:rPr>
            </w:pPr>
            <w:r w:rsidRPr="0091630E">
              <w:rPr>
                <w:rFonts w:ascii="Arial" w:hAnsi="Arial" w:cs="Arial"/>
                <w:sz w:val="16"/>
              </w:rPr>
              <w:t>Leverans</w:t>
            </w:r>
          </w:p>
        </w:tc>
        <w:tc>
          <w:tcPr>
            <w:tcW w:w="1277" w:type="dxa"/>
          </w:tcPr>
          <w:p w:rsidR="007A581D" w:rsidRPr="0091630E" w:rsidRDefault="007A581D">
            <w:pPr>
              <w:rPr>
                <w:rFonts w:ascii="Arial" w:hAnsi="Arial" w:cs="Arial"/>
                <w:sz w:val="16"/>
              </w:rPr>
            </w:pPr>
            <w:r w:rsidRPr="0091630E">
              <w:rPr>
                <w:rFonts w:ascii="Arial" w:hAnsi="Arial" w:cs="Arial"/>
                <w:sz w:val="16"/>
              </w:rPr>
              <w:t>Volymnummer</w:t>
            </w:r>
          </w:p>
        </w:tc>
        <w:tc>
          <w:tcPr>
            <w:tcW w:w="2551" w:type="dxa"/>
          </w:tcPr>
          <w:p w:rsidR="007A581D" w:rsidRPr="0091630E" w:rsidRDefault="007A581D">
            <w:pPr>
              <w:rPr>
                <w:rFonts w:ascii="Arial" w:hAnsi="Arial" w:cs="Arial"/>
                <w:sz w:val="16"/>
              </w:rPr>
            </w:pPr>
            <w:r w:rsidRPr="0091630E">
              <w:rPr>
                <w:rFonts w:ascii="Arial" w:hAnsi="Arial" w:cs="Arial"/>
                <w:sz w:val="16"/>
              </w:rPr>
              <w:t>Tid</w:t>
            </w:r>
          </w:p>
        </w:tc>
        <w:tc>
          <w:tcPr>
            <w:tcW w:w="4599" w:type="dxa"/>
            <w:gridSpan w:val="2"/>
          </w:tcPr>
          <w:p w:rsidR="007A581D" w:rsidRPr="0091630E" w:rsidRDefault="007A581D">
            <w:pPr>
              <w:rPr>
                <w:rFonts w:ascii="Arial" w:hAnsi="Arial" w:cs="Arial"/>
                <w:sz w:val="16"/>
              </w:rPr>
            </w:pPr>
            <w:r w:rsidRPr="0091630E">
              <w:rPr>
                <w:rFonts w:ascii="Arial" w:hAnsi="Arial" w:cs="Arial"/>
                <w:sz w:val="16"/>
              </w:rPr>
              <w:t>Anmärkningar</w:t>
            </w:r>
          </w:p>
        </w:tc>
      </w:tr>
      <w:tr w:rsidR="007A581D" w:rsidRPr="0091630E" w:rsidTr="00785FF9">
        <w:tblPrEx>
          <w:tblCellMar>
            <w:top w:w="0" w:type="dxa"/>
            <w:bottom w:w="0" w:type="dxa"/>
          </w:tblCellMar>
        </w:tblPrEx>
        <w:trPr>
          <w:trHeight w:val="12124"/>
        </w:trPr>
        <w:tc>
          <w:tcPr>
            <w:tcW w:w="1134" w:type="dxa"/>
          </w:tcPr>
          <w:p w:rsidR="007A581D" w:rsidRPr="0091630E" w:rsidRDefault="007A581D" w:rsidP="00785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7A581D" w:rsidRPr="0091630E" w:rsidRDefault="007A581D" w:rsidP="009163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A581D" w:rsidRPr="0091630E" w:rsidRDefault="007A581D" w:rsidP="009163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9" w:type="dxa"/>
            <w:gridSpan w:val="2"/>
          </w:tcPr>
          <w:p w:rsidR="007A581D" w:rsidRPr="0091630E" w:rsidRDefault="007A58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7A581D" w:rsidRDefault="007A581D" w:rsidP="00643130"/>
    <w:sectPr w:rsidR="007A581D">
      <w:headerReference w:type="default" r:id="rId6"/>
      <w:pgSz w:w="11906" w:h="16838"/>
      <w:pgMar w:top="1417" w:right="42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47" w:rsidRDefault="00D00B47">
      <w:r>
        <w:separator/>
      </w:r>
    </w:p>
  </w:endnote>
  <w:endnote w:type="continuationSeparator" w:id="0">
    <w:p w:rsidR="00D00B47" w:rsidRDefault="00D0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47" w:rsidRDefault="00D00B47">
      <w:r>
        <w:separator/>
      </w:r>
    </w:p>
  </w:footnote>
  <w:footnote w:type="continuationSeparator" w:id="0">
    <w:p w:rsidR="00D00B47" w:rsidRDefault="00D0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30" w:rsidRDefault="007A67C5" w:rsidP="00013C37">
    <w:pPr>
      <w:framePr w:wrap="auto" w:vAnchor="page" w:hAnchor="page" w:x="1111" w:y="691" w:anchorLock="1"/>
    </w:pPr>
    <w:r>
      <w:rPr>
        <w:noProof/>
      </w:rPr>
      <w:drawing>
        <wp:inline distT="0" distB="0" distL="0" distR="0" wp14:anchorId="2715071E" wp14:editId="6CBED38D">
          <wp:extent cx="1801368" cy="39014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 Stockholm_svart 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130" w:rsidRPr="00744911" w:rsidRDefault="00643130">
    <w:pPr>
      <w:pStyle w:val="Sidhuvud"/>
      <w:rPr>
        <w:rFonts w:ascii="Georgia" w:hAnsi="Georgia"/>
        <w:sz w:val="22"/>
        <w:szCs w:val="22"/>
      </w:rPr>
    </w:pPr>
    <w:r>
      <w:tab/>
    </w:r>
    <w:r>
      <w:tab/>
    </w:r>
  </w:p>
  <w:p w:rsidR="00643130" w:rsidRDefault="00643130">
    <w:pPr>
      <w:pStyle w:val="Sidhuvud"/>
    </w:pPr>
  </w:p>
  <w:p w:rsidR="00054CC9" w:rsidRDefault="00643130">
    <w:pPr>
      <w:pStyle w:val="Sidhuvud"/>
      <w:rPr>
        <w:szCs w:val="24"/>
      </w:rPr>
    </w:pPr>
    <w:r>
      <w:tab/>
      <w:t xml:space="preserve">                     </w:t>
    </w:r>
    <w:r w:rsidRPr="00C104D3">
      <w:rPr>
        <w:szCs w:val="24"/>
      </w:rPr>
      <w:t xml:space="preserve">  </w:t>
    </w:r>
  </w:p>
  <w:p w:rsidR="00643130" w:rsidRPr="00C104D3" w:rsidRDefault="00643130" w:rsidP="00054CC9">
    <w:pPr>
      <w:pStyle w:val="Sidhuvud"/>
      <w:jc w:val="center"/>
      <w:rPr>
        <w:rFonts w:ascii="Georgia" w:hAnsi="Georgia"/>
        <w:szCs w:val="24"/>
      </w:rPr>
    </w:pPr>
    <w:r w:rsidRPr="00C104D3">
      <w:rPr>
        <w:rFonts w:ascii="Georgia" w:hAnsi="Georgia"/>
        <w:szCs w:val="24"/>
      </w:rPr>
      <w:t>Skriv namnet på arkivbildaren här.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1D"/>
    <w:rsid w:val="00013C37"/>
    <w:rsid w:val="00054CC9"/>
    <w:rsid w:val="001E0C48"/>
    <w:rsid w:val="003B08C7"/>
    <w:rsid w:val="003B58AC"/>
    <w:rsid w:val="003D58A9"/>
    <w:rsid w:val="00432E80"/>
    <w:rsid w:val="00643130"/>
    <w:rsid w:val="006507F6"/>
    <w:rsid w:val="00716B33"/>
    <w:rsid w:val="00744911"/>
    <w:rsid w:val="00785FF9"/>
    <w:rsid w:val="007A581D"/>
    <w:rsid w:val="007A67C5"/>
    <w:rsid w:val="008761AE"/>
    <w:rsid w:val="0091630E"/>
    <w:rsid w:val="00C104D3"/>
    <w:rsid w:val="00C50DAC"/>
    <w:rsid w:val="00D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602D7B"/>
  <w15:chartTrackingRefBased/>
  <w15:docId w15:val="{F18BC7BC-DD00-4BB7-AFC9-B14A333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91630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163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5544198B.dotm</Template>
  <TotalTime>28</TotalTime>
  <Pages>1</Pages>
  <Words>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ARKIV</vt:lpstr>
      <vt:lpstr>ARKIV</vt:lpstr>
    </vt:vector>
  </TitlesOfParts>
  <Company>Cybercom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</dc:title>
  <dc:subject/>
  <dc:creator>Jonas Engardt</dc:creator>
  <cp:keywords/>
  <cp:lastModifiedBy>Emely Norman</cp:lastModifiedBy>
  <cp:revision>4</cp:revision>
  <cp:lastPrinted>2007-06-28T08:14:00Z</cp:lastPrinted>
  <dcterms:created xsi:type="dcterms:W3CDTF">2020-03-26T09:30:00Z</dcterms:created>
  <dcterms:modified xsi:type="dcterms:W3CDTF">2020-03-26T09:57:00Z</dcterms:modified>
</cp:coreProperties>
</file>